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2964"/>
        <w:gridCol w:w="1806"/>
        <w:gridCol w:w="2605"/>
        <w:gridCol w:w="7"/>
      </w:tblGrid>
      <w:tr w:rsidR="000C2633" w:rsidRPr="00973885" w14:paraId="756B1D30" w14:textId="77777777" w:rsidTr="001E0B17">
        <w:trPr>
          <w:gridAfter w:val="1"/>
          <w:wAfter w:w="7" w:type="dxa"/>
        </w:trPr>
        <w:tc>
          <w:tcPr>
            <w:tcW w:w="1975" w:type="dxa"/>
            <w:shd w:val="clear" w:color="auto" w:fill="F2F2F2" w:themeFill="background1" w:themeFillShade="F2"/>
          </w:tcPr>
          <w:p w14:paraId="59B623EE" w14:textId="77777777" w:rsidR="000C2633" w:rsidRPr="00973885" w:rsidRDefault="00761CEA" w:rsidP="00973885">
            <w:pPr>
              <w:pStyle w:val="Heading2"/>
            </w:pPr>
            <w:sdt>
              <w:sdtPr>
                <w:alias w:val="Job Title:"/>
                <w:tag w:val="Job Title:"/>
                <w:id w:val="900328234"/>
                <w:placeholder>
                  <w:docPart w:val="C8493EA18C5243149C7F87516DB41E2C"/>
                </w:placeholder>
                <w:temporary/>
                <w:showingPlcHdr/>
                <w15:appearance w15:val="hidden"/>
              </w:sdtPr>
              <w:sdtEndPr/>
              <w:sdtContent>
                <w:r w:rsidR="008A6F05" w:rsidRPr="00973885">
                  <w:t>Job Title</w:t>
                </w:r>
              </w:sdtContent>
            </w:sdt>
            <w:r w:rsidR="008A6F05" w:rsidRPr="00973885">
              <w:t>:</w:t>
            </w:r>
          </w:p>
        </w:tc>
        <w:tc>
          <w:tcPr>
            <w:tcW w:w="2964" w:type="dxa"/>
          </w:tcPr>
          <w:p w14:paraId="3B8D535A" w14:textId="77777777" w:rsidR="000C2633" w:rsidRPr="00973885" w:rsidRDefault="00794BFC" w:rsidP="001E0B17">
            <w:r>
              <w:t xml:space="preserve">Speakers Bureau </w:t>
            </w:r>
            <w:r w:rsidR="001E0B17">
              <w:t>Coordinator</w:t>
            </w:r>
          </w:p>
        </w:tc>
        <w:tc>
          <w:tcPr>
            <w:tcW w:w="1806" w:type="dxa"/>
            <w:shd w:val="clear" w:color="auto" w:fill="F2F2F2" w:themeFill="background1" w:themeFillShade="F2"/>
          </w:tcPr>
          <w:p w14:paraId="37C38122" w14:textId="77777777" w:rsidR="000C2633" w:rsidRPr="00973885" w:rsidRDefault="00794BFC" w:rsidP="00794BFC">
            <w:pPr>
              <w:pStyle w:val="Heading2"/>
            </w:pPr>
            <w:r>
              <w:t>Position Type:</w:t>
            </w:r>
          </w:p>
        </w:tc>
        <w:tc>
          <w:tcPr>
            <w:tcW w:w="2605" w:type="dxa"/>
          </w:tcPr>
          <w:p w14:paraId="623DBC3B" w14:textId="77777777" w:rsidR="000C2633" w:rsidRPr="00973885" w:rsidRDefault="00794BFC" w:rsidP="00794BFC">
            <w:r>
              <w:t>Volunteer</w:t>
            </w:r>
          </w:p>
        </w:tc>
      </w:tr>
      <w:tr w:rsidR="000C2633" w:rsidRPr="00973885" w14:paraId="09272CF5" w14:textId="77777777" w:rsidTr="001E0B17">
        <w:trPr>
          <w:gridAfter w:val="1"/>
          <w:wAfter w:w="7" w:type="dxa"/>
        </w:trPr>
        <w:tc>
          <w:tcPr>
            <w:tcW w:w="1975" w:type="dxa"/>
            <w:shd w:val="clear" w:color="auto" w:fill="F2F2F2" w:themeFill="background1" w:themeFillShade="F2"/>
          </w:tcPr>
          <w:p w14:paraId="294BC103" w14:textId="77777777" w:rsidR="000C2633" w:rsidRPr="00973885" w:rsidRDefault="00794BFC" w:rsidP="00794BFC">
            <w:pPr>
              <w:pStyle w:val="Heading2"/>
            </w:pPr>
            <w:r>
              <w:t>Reports To</w:t>
            </w:r>
            <w:r w:rsidR="008A6F05" w:rsidRPr="00973885">
              <w:t>:</w:t>
            </w:r>
          </w:p>
        </w:tc>
        <w:tc>
          <w:tcPr>
            <w:tcW w:w="2964" w:type="dxa"/>
          </w:tcPr>
          <w:p w14:paraId="5A384C42" w14:textId="77777777" w:rsidR="000C2633" w:rsidRPr="00973885" w:rsidRDefault="00794BFC" w:rsidP="00794BFC">
            <w:r>
              <w:t>Education Chair</w:t>
            </w:r>
          </w:p>
        </w:tc>
        <w:tc>
          <w:tcPr>
            <w:tcW w:w="1806" w:type="dxa"/>
            <w:shd w:val="clear" w:color="auto" w:fill="F2F2F2" w:themeFill="background1" w:themeFillShade="F2"/>
          </w:tcPr>
          <w:p w14:paraId="3CD25459" w14:textId="77777777" w:rsidR="000C2633" w:rsidRPr="00973885" w:rsidRDefault="000C2633" w:rsidP="00973885">
            <w:pPr>
              <w:pStyle w:val="Heading2"/>
            </w:pPr>
          </w:p>
        </w:tc>
        <w:tc>
          <w:tcPr>
            <w:tcW w:w="2605" w:type="dxa"/>
          </w:tcPr>
          <w:p w14:paraId="6BFAA209" w14:textId="77777777" w:rsidR="000C2633" w:rsidRPr="00973885" w:rsidRDefault="000C2633" w:rsidP="00794BFC"/>
        </w:tc>
      </w:tr>
      <w:tr w:rsidR="00973885" w:rsidRPr="00973885" w14:paraId="40F54F64" w14:textId="77777777" w:rsidTr="001E0B17">
        <w:tc>
          <w:tcPr>
            <w:tcW w:w="9357" w:type="dxa"/>
            <w:gridSpan w:val="5"/>
            <w:tcBorders>
              <w:top w:val="nil"/>
            </w:tcBorders>
            <w:shd w:val="clear" w:color="auto" w:fill="D9D9D9" w:themeFill="background1" w:themeFillShade="D9"/>
          </w:tcPr>
          <w:p w14:paraId="3EF465E1" w14:textId="77777777" w:rsidR="00973885" w:rsidRPr="00973885" w:rsidRDefault="00973885" w:rsidP="00973885">
            <w:pPr>
              <w:pStyle w:val="Heading2"/>
            </w:pPr>
          </w:p>
        </w:tc>
      </w:tr>
      <w:tr w:rsidR="000C2633" w:rsidRPr="00973885" w14:paraId="6B458139" w14:textId="77777777" w:rsidTr="001E0B17">
        <w:tc>
          <w:tcPr>
            <w:tcW w:w="9357" w:type="dxa"/>
            <w:gridSpan w:val="5"/>
            <w:tcMar>
              <w:bottom w:w="115" w:type="dxa"/>
            </w:tcMar>
          </w:tcPr>
          <w:sdt>
            <w:sdtPr>
              <w:alias w:val="Role and Responsibilities:"/>
              <w:tag w:val="Role and Responsibilities:"/>
              <w:id w:val="-1725062837"/>
              <w:placeholder>
                <w:docPart w:val="F7BB91EB794C4CA4B737822EF4BD41A3"/>
              </w:placeholder>
              <w:temporary/>
              <w:showingPlcHdr/>
              <w15:appearance w15:val="hidden"/>
            </w:sdtPr>
            <w:sdtEndPr/>
            <w:sdtContent>
              <w:p w14:paraId="1DF38353" w14:textId="77777777" w:rsidR="000C2633" w:rsidRPr="00973885" w:rsidRDefault="008A6F05" w:rsidP="00973885">
                <w:pPr>
                  <w:pStyle w:val="Heading1"/>
                </w:pPr>
                <w:r w:rsidRPr="00973885">
                  <w:t>Role and Responsibilities</w:t>
                </w:r>
              </w:p>
            </w:sdtContent>
          </w:sdt>
          <w:p w14:paraId="2201D262" w14:textId="77777777" w:rsidR="000C2633" w:rsidRPr="00973885" w:rsidRDefault="00794BFC">
            <w:r>
              <w:t>Primary duties include:</w:t>
            </w:r>
          </w:p>
          <w:p w14:paraId="3AF0BB2A" w14:textId="77777777" w:rsidR="000C2633" w:rsidRPr="00973885" w:rsidRDefault="00794BFC" w:rsidP="00E00E9F">
            <w:pPr>
              <w:pStyle w:val="ListBullet"/>
            </w:pPr>
            <w:r>
              <w:t>Maintains the Speaker List</w:t>
            </w:r>
          </w:p>
          <w:p w14:paraId="404911A0" w14:textId="77777777" w:rsidR="00E00E9F" w:rsidRDefault="00794BFC" w:rsidP="00E00E9F">
            <w:pPr>
              <w:pStyle w:val="ListBullet"/>
            </w:pPr>
            <w:r>
              <w:t>Will be point of contact for WAMSS Members</w:t>
            </w:r>
            <w:r w:rsidR="00786DB3">
              <w:t xml:space="preserve"> to send Speaker information to</w:t>
            </w:r>
          </w:p>
          <w:p w14:paraId="4E35F905" w14:textId="77777777" w:rsidR="00794BFC" w:rsidRDefault="00794BFC" w:rsidP="00E00E9F">
            <w:pPr>
              <w:pStyle w:val="ListBullet"/>
            </w:pPr>
            <w:r>
              <w:t>Will work with Chapter leadership on their upcoming education needs</w:t>
            </w:r>
          </w:p>
          <w:p w14:paraId="079F231D" w14:textId="77777777" w:rsidR="00794BFC" w:rsidRDefault="00794BFC" w:rsidP="00E00E9F">
            <w:pPr>
              <w:pStyle w:val="ListBullet"/>
            </w:pPr>
            <w:r>
              <w:t xml:space="preserve">Work with Conference Planning Chair for Speakers at Annual Conference </w:t>
            </w:r>
          </w:p>
          <w:p w14:paraId="7F12D165" w14:textId="77777777" w:rsidR="00F77497" w:rsidRPr="00973885" w:rsidRDefault="00F77497" w:rsidP="00F77497">
            <w:pPr>
              <w:pStyle w:val="ListBullet"/>
              <w:numPr>
                <w:ilvl w:val="0"/>
                <w:numId w:val="0"/>
              </w:numPr>
              <w:ind w:left="360"/>
            </w:pPr>
          </w:p>
          <w:p w14:paraId="0FF802EF" w14:textId="77777777" w:rsidR="00E00E9F" w:rsidRPr="00973885" w:rsidRDefault="0083445C" w:rsidP="0083445C">
            <w:r>
              <w:t>Secondary duties would also include participation in the Speakers Bureau conference calls, expansion of the list to include topics of interest from the chapter members, review guest speaker feedback from past conferences, query other states for education ideas.</w:t>
            </w:r>
          </w:p>
          <w:sdt>
            <w:sdtPr>
              <w:alias w:val="Qualification and education requirements:"/>
              <w:tag w:val="Qualification and education requirements:"/>
              <w:id w:val="1440026651"/>
              <w:placeholder>
                <w:docPart w:val="691F062B11374CDAAB2889D714355136"/>
              </w:placeholder>
              <w:temporary/>
              <w:showingPlcHdr/>
              <w15:appearance w15:val="hidden"/>
            </w:sdtPr>
            <w:sdtEndPr/>
            <w:sdtContent>
              <w:p w14:paraId="38954C63" w14:textId="77777777" w:rsidR="000C2633" w:rsidRPr="00973885" w:rsidRDefault="008A6F05" w:rsidP="00973885">
                <w:pPr>
                  <w:pStyle w:val="Heading1"/>
                </w:pPr>
                <w:r w:rsidRPr="00973885">
                  <w:t>Qualifications and Education Requirements</w:t>
                </w:r>
              </w:p>
            </w:sdtContent>
          </w:sdt>
          <w:p w14:paraId="52A04955" w14:textId="14D3BD6C" w:rsidR="000C2633" w:rsidRPr="00973885" w:rsidRDefault="0083445C">
            <w:r>
              <w:t>Active WAMSS membership</w:t>
            </w:r>
            <w:r w:rsidR="00761CEA">
              <w:t>.</w:t>
            </w:r>
          </w:p>
          <w:p w14:paraId="6A2A13C6" w14:textId="77777777" w:rsidR="00973885" w:rsidRPr="00973885" w:rsidRDefault="00973885" w:rsidP="001E0B17"/>
        </w:tc>
      </w:tr>
    </w:tbl>
    <w:p w14:paraId="647B4FEE"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7905" w14:textId="77777777" w:rsidR="00E73988" w:rsidRDefault="00E73988">
      <w:pPr>
        <w:spacing w:before="0" w:after="0"/>
      </w:pPr>
      <w:r>
        <w:separator/>
      </w:r>
    </w:p>
  </w:endnote>
  <w:endnote w:type="continuationSeparator" w:id="0">
    <w:p w14:paraId="1A1D3348" w14:textId="77777777" w:rsidR="00E73988" w:rsidRDefault="00E739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2661" w14:textId="77777777" w:rsidR="000C2633" w:rsidRDefault="008A6F05">
    <w:pPr>
      <w:pStyle w:val="Footer"/>
      <w:jc w:val="right"/>
    </w:pPr>
    <w:r>
      <w:fldChar w:fldCharType="begin"/>
    </w:r>
    <w:r>
      <w:instrText xml:space="preserve"> PAGE   \* MERGEFORMAT </w:instrText>
    </w:r>
    <w:r>
      <w:fldChar w:fldCharType="separate"/>
    </w:r>
    <w:r w:rsidR="00794BF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50C6" w14:textId="77777777" w:rsidR="00E73988" w:rsidRDefault="00E73988">
      <w:pPr>
        <w:spacing w:before="0" w:after="0"/>
      </w:pPr>
      <w:r>
        <w:separator/>
      </w:r>
    </w:p>
  </w:footnote>
  <w:footnote w:type="continuationSeparator" w:id="0">
    <w:p w14:paraId="15B17429" w14:textId="77777777" w:rsidR="00E73988" w:rsidRDefault="00E739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B71D" w14:textId="77777777" w:rsidR="000C2633" w:rsidRDefault="008A6F05">
    <w:pPr>
      <w:pStyle w:val="Header"/>
    </w:pPr>
    <w:r>
      <w:rPr>
        <w:noProof/>
        <w:lang w:eastAsia="en-US"/>
      </w:rPr>
      <w:drawing>
        <wp:inline distT="0" distB="0" distL="0" distR="0" wp14:anchorId="65A0D8F7" wp14:editId="66B06C0C">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778B" w14:textId="77777777" w:rsidR="000C2633" w:rsidRDefault="0083445C">
    <w:pPr>
      <w:pStyle w:val="Header"/>
    </w:pPr>
    <w:r>
      <w:rPr>
        <w:noProof/>
        <w:color w:val="1F497D"/>
        <w:sz w:val="24"/>
        <w:szCs w:val="24"/>
        <w:lang w:eastAsia="en-US"/>
      </w:rPr>
      <w:drawing>
        <wp:inline distT="0" distB="0" distL="0" distR="0" wp14:anchorId="192DECEA" wp14:editId="11E69DB5">
          <wp:extent cx="1543050" cy="551894"/>
          <wp:effectExtent l="0" t="0" r="0" b="635"/>
          <wp:docPr id="3" name="Picture 3" descr="https://www.wamss.org/wp/wp-content/uploads/2018/02/WAMSS-Small-Log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mss.org/wp/wp-content/uploads/2018/02/WAMSS-Small-Logo-2018.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4677" cy="584666"/>
                  </a:xfrm>
                  <a:prstGeom prst="rect">
                    <a:avLst/>
                  </a:prstGeom>
                  <a:noFill/>
                  <a:ln>
                    <a:noFill/>
                  </a:ln>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E9"/>
    <w:rsid w:val="000C2633"/>
    <w:rsid w:val="00105D84"/>
    <w:rsid w:val="001A40E4"/>
    <w:rsid w:val="001B2073"/>
    <w:rsid w:val="001C09BA"/>
    <w:rsid w:val="001E0B17"/>
    <w:rsid w:val="001E59CF"/>
    <w:rsid w:val="002B07FB"/>
    <w:rsid w:val="002F1DBC"/>
    <w:rsid w:val="003241AA"/>
    <w:rsid w:val="00342CDD"/>
    <w:rsid w:val="00363A6A"/>
    <w:rsid w:val="004E1A15"/>
    <w:rsid w:val="00521A90"/>
    <w:rsid w:val="005443BE"/>
    <w:rsid w:val="005E3543"/>
    <w:rsid w:val="006228EE"/>
    <w:rsid w:val="00635407"/>
    <w:rsid w:val="0066002F"/>
    <w:rsid w:val="006A0C25"/>
    <w:rsid w:val="00761239"/>
    <w:rsid w:val="00761CEA"/>
    <w:rsid w:val="00786DB3"/>
    <w:rsid w:val="00794BFC"/>
    <w:rsid w:val="00795023"/>
    <w:rsid w:val="00802707"/>
    <w:rsid w:val="008156CB"/>
    <w:rsid w:val="0083445C"/>
    <w:rsid w:val="008527F0"/>
    <w:rsid w:val="008A6F05"/>
    <w:rsid w:val="009541C6"/>
    <w:rsid w:val="00973885"/>
    <w:rsid w:val="00991989"/>
    <w:rsid w:val="009C7DE8"/>
    <w:rsid w:val="00A50DB7"/>
    <w:rsid w:val="00A63436"/>
    <w:rsid w:val="00A670F2"/>
    <w:rsid w:val="00B42047"/>
    <w:rsid w:val="00B8392C"/>
    <w:rsid w:val="00BC7D19"/>
    <w:rsid w:val="00C07439"/>
    <w:rsid w:val="00C26D0F"/>
    <w:rsid w:val="00C5493D"/>
    <w:rsid w:val="00C97885"/>
    <w:rsid w:val="00CA1C12"/>
    <w:rsid w:val="00CA7DE2"/>
    <w:rsid w:val="00D7348B"/>
    <w:rsid w:val="00DA2EA0"/>
    <w:rsid w:val="00E00E9F"/>
    <w:rsid w:val="00E553AA"/>
    <w:rsid w:val="00E73988"/>
    <w:rsid w:val="00EA0EB4"/>
    <w:rsid w:val="00EB74E9"/>
    <w:rsid w:val="00F37398"/>
    <w:rsid w:val="00F42096"/>
    <w:rsid w:val="00F5388D"/>
    <w:rsid w:val="00F73A09"/>
    <w:rsid w:val="00F77497"/>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744B97"/>
  <w15:chartTrackingRefBased/>
  <w15:docId w15:val="{B3E5044B-251A-49AC-A39D-A4FE3E17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jpg@01D46099.49825C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31247\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93EA18C5243149C7F87516DB41E2C"/>
        <w:category>
          <w:name w:val="General"/>
          <w:gallery w:val="placeholder"/>
        </w:category>
        <w:types>
          <w:type w:val="bbPlcHdr"/>
        </w:types>
        <w:behaviors>
          <w:behavior w:val="content"/>
        </w:behaviors>
        <w:guid w:val="{EB3B8C88-557B-42EA-8746-A91A6F63EF20}"/>
      </w:docPartPr>
      <w:docPartBody>
        <w:p w:rsidR="00C07A6A" w:rsidRDefault="00575778">
          <w:pPr>
            <w:pStyle w:val="C8493EA18C5243149C7F87516DB41E2C"/>
          </w:pPr>
          <w:r w:rsidRPr="00973885">
            <w:t>Job Title</w:t>
          </w:r>
        </w:p>
      </w:docPartBody>
    </w:docPart>
    <w:docPart>
      <w:docPartPr>
        <w:name w:val="F7BB91EB794C4CA4B737822EF4BD41A3"/>
        <w:category>
          <w:name w:val="General"/>
          <w:gallery w:val="placeholder"/>
        </w:category>
        <w:types>
          <w:type w:val="bbPlcHdr"/>
        </w:types>
        <w:behaviors>
          <w:behavior w:val="content"/>
        </w:behaviors>
        <w:guid w:val="{4151B728-D006-4635-9BF0-CB969C7BF379}"/>
      </w:docPartPr>
      <w:docPartBody>
        <w:p w:rsidR="00C07A6A" w:rsidRDefault="00575778">
          <w:pPr>
            <w:pStyle w:val="F7BB91EB794C4CA4B737822EF4BD41A3"/>
          </w:pPr>
          <w:r w:rsidRPr="00973885">
            <w:t>Role and Responsibilities</w:t>
          </w:r>
        </w:p>
      </w:docPartBody>
    </w:docPart>
    <w:docPart>
      <w:docPartPr>
        <w:name w:val="691F062B11374CDAAB2889D714355136"/>
        <w:category>
          <w:name w:val="General"/>
          <w:gallery w:val="placeholder"/>
        </w:category>
        <w:types>
          <w:type w:val="bbPlcHdr"/>
        </w:types>
        <w:behaviors>
          <w:behavior w:val="content"/>
        </w:behaviors>
        <w:guid w:val="{D0A7D323-74FC-420E-A5FC-A7B93A43335A}"/>
      </w:docPartPr>
      <w:docPartBody>
        <w:p w:rsidR="00C07A6A" w:rsidRDefault="00575778">
          <w:pPr>
            <w:pStyle w:val="691F062B11374CDAAB2889D714355136"/>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32"/>
    <w:rsid w:val="00050532"/>
    <w:rsid w:val="00575778"/>
    <w:rsid w:val="00C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93EA18C5243149C7F87516DB41E2C">
    <w:name w:val="C8493EA18C5243149C7F87516DB41E2C"/>
  </w:style>
  <w:style w:type="paragraph" w:customStyle="1" w:styleId="F7BB91EB794C4CA4B737822EF4BD41A3">
    <w:name w:val="F7BB91EB794C4CA4B737822EF4BD41A3"/>
  </w:style>
  <w:style w:type="paragraph" w:customStyle="1" w:styleId="691F062B11374CDAAB2889D714355136">
    <w:name w:val="691F062B11374CDAAB2889D714355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100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Trish</dc:creator>
  <cp:keywords/>
  <dc:description/>
  <cp:lastModifiedBy>Garcia, Chelsea</cp:lastModifiedBy>
  <cp:revision>2</cp:revision>
  <dcterms:created xsi:type="dcterms:W3CDTF">2021-06-29T15:42:00Z</dcterms:created>
  <dcterms:modified xsi:type="dcterms:W3CDTF">2021-06-29T15:42:00Z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