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14:paraId="0239DF40" w14:textId="77777777" w:rsidTr="00EC51C7">
        <w:trPr>
          <w:trHeight w:val="2234"/>
        </w:trPr>
        <w:tc>
          <w:tcPr>
            <w:tcW w:w="9513" w:type="dxa"/>
          </w:tcPr>
          <w:p w14:paraId="2695FC49" w14:textId="77777777" w:rsidR="00EC51C7" w:rsidRDefault="00EC51C7" w:rsidP="00EC51C7">
            <w:pPr>
              <w:pStyle w:val="NoSpacing"/>
              <w:jc w:val="center"/>
            </w:pPr>
            <w:r w:rsidRPr="00EC51C7">
              <w:rPr>
                <w:noProof/>
                <w:lang w:eastAsia="en-US"/>
              </w:rPr>
              <w:drawing>
                <wp:inline distT="0" distB="0" distL="0" distR="0" wp14:anchorId="02246F05" wp14:editId="4AC3C551">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14:paraId="62FC4041" w14:textId="77777777"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14:paraId="0136415E" w14:textId="77777777"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14:paraId="6D3DBCF3" w14:textId="77777777" w:rsidTr="00131860">
        <w:trPr>
          <w:trHeight w:val="333"/>
        </w:trPr>
        <w:tc>
          <w:tcPr>
            <w:tcW w:w="9360" w:type="dxa"/>
            <w:shd w:val="clear" w:color="auto" w:fill="595959" w:themeFill="text1" w:themeFillTint="A6"/>
          </w:tcPr>
          <w:p w14:paraId="19765F96" w14:textId="77777777"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14:paraId="34B6E41A" w14:textId="77777777">
        <w:tc>
          <w:tcPr>
            <w:tcW w:w="9360" w:type="dxa"/>
          </w:tcPr>
          <w:p w14:paraId="74869D95" w14:textId="77777777" w:rsidR="00131860" w:rsidRPr="00EC51C7" w:rsidRDefault="00131860" w:rsidP="00131860">
            <w:pPr>
              <w:pStyle w:val="NormalWeb"/>
              <w:spacing w:after="0"/>
              <w:jc w:val="center"/>
              <w:rPr>
                <w:b/>
                <w:bCs/>
                <w:sz w:val="14"/>
                <w:szCs w:val="38"/>
              </w:rPr>
            </w:pPr>
          </w:p>
          <w:p w14:paraId="6B585157" w14:textId="0FDBDE77" w:rsidR="00131860" w:rsidRPr="00EC51C7" w:rsidRDefault="00757A70" w:rsidP="006E3576">
            <w:pPr>
              <w:pStyle w:val="NormalWeb"/>
              <w:spacing w:before="0" w:beforeAutospacing="0" w:after="0"/>
            </w:pPr>
            <w:r>
              <w:rPr>
                <w:b/>
                <w:bCs/>
                <w:sz w:val="38"/>
                <w:szCs w:val="38"/>
              </w:rPr>
              <w:t>Communications Chair</w:t>
            </w:r>
          </w:p>
          <w:p w14:paraId="36356C52" w14:textId="77777777"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14:paraId="3A89470D" w14:textId="77777777" w:rsidR="00080937" w:rsidRPr="00080937" w:rsidRDefault="00080937" w:rsidP="00080937">
            <w:pPr>
              <w:rPr>
                <w:rFonts w:ascii="Times New Roman" w:hAnsi="Times New Roman" w:cs="Times New Roman"/>
                <w:sz w:val="24"/>
                <w:szCs w:val="24"/>
              </w:rPr>
            </w:pPr>
            <w:r w:rsidRPr="00080937">
              <w:rPr>
                <w:rFonts w:ascii="Times New Roman" w:hAnsi="Times New Roman" w:cs="Times New Roman"/>
                <w:sz w:val="24"/>
                <w:szCs w:val="24"/>
              </w:rPr>
              <w:t xml:space="preserve">The Communications Chair shall preside at all meetings of the State Association and shall serve on the Board of Directors.  The Communications Chair will supervise the activities of the State Association website.  </w:t>
            </w:r>
          </w:p>
          <w:p w14:paraId="3F779F94" w14:textId="77777777" w:rsidR="00080937" w:rsidRPr="00080937" w:rsidRDefault="00EC51C7" w:rsidP="00080937">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14:paraId="6B31D325" w14:textId="77777777" w:rsidR="00080937" w:rsidRPr="00080937" w:rsidRDefault="00080937" w:rsidP="00080937">
            <w:pPr>
              <w:numPr>
                <w:ilvl w:val="0"/>
                <w:numId w:val="13"/>
              </w:numPr>
              <w:spacing w:line="240" w:lineRule="auto"/>
              <w:ind w:left="720"/>
              <w:rPr>
                <w:sz w:val="24"/>
                <w:szCs w:val="24"/>
                <w:u w:val="single"/>
              </w:rPr>
            </w:pPr>
            <w:r w:rsidRPr="00080937">
              <w:rPr>
                <w:sz w:val="24"/>
                <w:szCs w:val="24"/>
                <w:u w:val="single"/>
              </w:rPr>
              <w:t>Board of Directors:</w:t>
            </w:r>
          </w:p>
          <w:p w14:paraId="717E1F3C" w14:textId="77777777" w:rsidR="00080937" w:rsidRPr="00F93FF8" w:rsidRDefault="00080937" w:rsidP="00F93FF8">
            <w:pPr>
              <w:ind w:left="720"/>
              <w:rPr>
                <w:rFonts w:ascii="Times New Roman" w:hAnsi="Times New Roman" w:cs="Times New Roman"/>
                <w:sz w:val="24"/>
                <w:szCs w:val="24"/>
              </w:rPr>
            </w:pPr>
            <w:r w:rsidRPr="00F93FF8">
              <w:rPr>
                <w:rFonts w:ascii="Times New Roman" w:hAnsi="Times New Roman" w:cs="Times New Roman"/>
                <w:sz w:val="24"/>
                <w:szCs w:val="24"/>
              </w:rPr>
              <w:t>Serve as the Communications Chair, appointed by the President, for the Board of Directors as a non-voting member</w:t>
            </w:r>
          </w:p>
          <w:p w14:paraId="0E81371D" w14:textId="77777777" w:rsidR="00080937" w:rsidRPr="00080937" w:rsidRDefault="00080937" w:rsidP="00080937">
            <w:pPr>
              <w:rPr>
                <w:sz w:val="24"/>
                <w:szCs w:val="24"/>
              </w:rPr>
            </w:pPr>
          </w:p>
          <w:p w14:paraId="0E2BFFD2" w14:textId="77777777" w:rsidR="00080937" w:rsidRPr="00080937" w:rsidRDefault="00080937" w:rsidP="00080937">
            <w:pPr>
              <w:numPr>
                <w:ilvl w:val="0"/>
                <w:numId w:val="13"/>
              </w:numPr>
              <w:spacing w:line="240" w:lineRule="auto"/>
              <w:ind w:left="720"/>
              <w:rPr>
                <w:sz w:val="24"/>
                <w:szCs w:val="24"/>
              </w:rPr>
            </w:pPr>
            <w:r w:rsidRPr="00080937">
              <w:rPr>
                <w:sz w:val="24"/>
                <w:szCs w:val="24"/>
                <w:u w:val="single"/>
              </w:rPr>
              <w:t>Management Communications Committee:</w:t>
            </w:r>
            <w:r w:rsidRPr="00080937">
              <w:rPr>
                <w:sz w:val="24"/>
                <w:szCs w:val="24"/>
                <w:u w:val="single"/>
              </w:rPr>
              <w:br/>
            </w:r>
            <w:r w:rsidRPr="00080937">
              <w:rPr>
                <w:sz w:val="24"/>
                <w:szCs w:val="24"/>
              </w:rPr>
              <w:t xml:space="preserve">Serve with the PI Newsletter Editor, Webmaster, Assistant Webmaster, and other volunteers to conduct business between Board sessions with all actions subsequently reviewed by the Board in its entirety (Article XII, Section 8). Develop ways to share information with WAMSS members and to foster a dialogue on issues important to members. </w:t>
            </w:r>
          </w:p>
          <w:p w14:paraId="4901DC2D" w14:textId="77777777" w:rsidR="00080937" w:rsidRPr="00983214" w:rsidRDefault="00080937" w:rsidP="00983214">
            <w:pPr>
              <w:pStyle w:val="ListParagraph"/>
              <w:numPr>
                <w:ilvl w:val="0"/>
                <w:numId w:val="28"/>
              </w:numPr>
            </w:pPr>
            <w:r w:rsidRPr="00983214">
              <w:t>Support PI Newsletter Editor with collecting articles and coordinating distribution dates. PI Newsletter review prior to distribution.</w:t>
            </w:r>
          </w:p>
          <w:p w14:paraId="67688FB9" w14:textId="77777777" w:rsidR="00080937" w:rsidRPr="00080937" w:rsidRDefault="00080937" w:rsidP="00080937">
            <w:pPr>
              <w:ind w:left="720"/>
              <w:rPr>
                <w:sz w:val="24"/>
                <w:szCs w:val="24"/>
              </w:rPr>
            </w:pPr>
          </w:p>
          <w:p w14:paraId="315EA332" w14:textId="77777777" w:rsidR="00080937" w:rsidRPr="00080937" w:rsidRDefault="00080937" w:rsidP="00080937">
            <w:pPr>
              <w:numPr>
                <w:ilvl w:val="0"/>
                <w:numId w:val="13"/>
              </w:numPr>
              <w:spacing w:line="240" w:lineRule="auto"/>
              <w:ind w:left="720"/>
              <w:rPr>
                <w:sz w:val="24"/>
                <w:szCs w:val="24"/>
              </w:rPr>
            </w:pPr>
            <w:r w:rsidRPr="00080937">
              <w:rPr>
                <w:sz w:val="24"/>
                <w:szCs w:val="24"/>
                <w:u w:val="single"/>
              </w:rPr>
              <w:t>Website Registration:</w:t>
            </w:r>
          </w:p>
          <w:p w14:paraId="16A779BA" w14:textId="77777777" w:rsidR="00080937" w:rsidRPr="00983214" w:rsidRDefault="00080937" w:rsidP="00983214">
            <w:pPr>
              <w:pStyle w:val="ListParagraph"/>
              <w:numPr>
                <w:ilvl w:val="0"/>
                <w:numId w:val="29"/>
              </w:numPr>
            </w:pPr>
            <w:r w:rsidRPr="00983214">
              <w:t>Oversee Member data that populates the membership roster to ensure completed</w:t>
            </w:r>
          </w:p>
          <w:p w14:paraId="31F58FC4" w14:textId="77777777" w:rsidR="00080937" w:rsidRPr="00983214" w:rsidRDefault="00080937" w:rsidP="00983214">
            <w:pPr>
              <w:pStyle w:val="ListParagraph"/>
              <w:numPr>
                <w:ilvl w:val="0"/>
                <w:numId w:val="29"/>
              </w:numPr>
            </w:pPr>
            <w:r w:rsidRPr="00983214">
              <w:t>Forward membership roster to Membership Chair monthly</w:t>
            </w:r>
          </w:p>
          <w:p w14:paraId="349918B6" w14:textId="77777777" w:rsidR="00080937" w:rsidRPr="00983214" w:rsidRDefault="00080937" w:rsidP="00983214">
            <w:pPr>
              <w:pStyle w:val="ListParagraph"/>
              <w:numPr>
                <w:ilvl w:val="0"/>
                <w:numId w:val="29"/>
              </w:numPr>
            </w:pPr>
            <w:r w:rsidRPr="00983214">
              <w:t>Set up registration for Annual Renewal and Annual Conference</w:t>
            </w:r>
            <w:r w:rsidRPr="00983214">
              <w:br/>
            </w:r>
          </w:p>
          <w:p w14:paraId="7055D508" w14:textId="77777777" w:rsidR="00080937" w:rsidRPr="00080937" w:rsidRDefault="00080937" w:rsidP="00080937">
            <w:pPr>
              <w:numPr>
                <w:ilvl w:val="0"/>
                <w:numId w:val="13"/>
              </w:numPr>
              <w:spacing w:line="240" w:lineRule="auto"/>
              <w:ind w:left="720"/>
              <w:rPr>
                <w:sz w:val="24"/>
                <w:szCs w:val="24"/>
              </w:rPr>
            </w:pPr>
            <w:r w:rsidRPr="00080937">
              <w:rPr>
                <w:sz w:val="24"/>
                <w:szCs w:val="24"/>
                <w:u w:val="single"/>
              </w:rPr>
              <w:t>Business Meeting – State Annual Conference:</w:t>
            </w:r>
          </w:p>
          <w:p w14:paraId="27DA88B9" w14:textId="77777777" w:rsidR="00080937" w:rsidRPr="00080937" w:rsidRDefault="00080937" w:rsidP="00080937">
            <w:pPr>
              <w:numPr>
                <w:ilvl w:val="1"/>
                <w:numId w:val="13"/>
              </w:numPr>
              <w:spacing w:line="240" w:lineRule="auto"/>
              <w:ind w:left="1080"/>
              <w:rPr>
                <w:sz w:val="24"/>
                <w:szCs w:val="24"/>
              </w:rPr>
            </w:pPr>
            <w:r w:rsidRPr="00080937">
              <w:rPr>
                <w:sz w:val="24"/>
                <w:szCs w:val="24"/>
              </w:rPr>
              <w:t>The Communications Chair will report at the Board meetings and the Annual meeting the current activities of the Committee.</w:t>
            </w:r>
          </w:p>
          <w:p w14:paraId="05BBDB94" w14:textId="77777777" w:rsidR="00080937" w:rsidRPr="00080937" w:rsidRDefault="00080937" w:rsidP="00080937">
            <w:pPr>
              <w:ind w:left="1080"/>
              <w:rPr>
                <w:sz w:val="24"/>
                <w:szCs w:val="24"/>
              </w:rPr>
            </w:pPr>
          </w:p>
          <w:p w14:paraId="12E3835A" w14:textId="77777777" w:rsidR="00080937" w:rsidRPr="00080937" w:rsidRDefault="00080937" w:rsidP="00080937">
            <w:pPr>
              <w:numPr>
                <w:ilvl w:val="0"/>
                <w:numId w:val="13"/>
              </w:numPr>
              <w:spacing w:line="240" w:lineRule="auto"/>
              <w:ind w:left="720"/>
              <w:rPr>
                <w:sz w:val="24"/>
                <w:szCs w:val="24"/>
              </w:rPr>
            </w:pPr>
            <w:r w:rsidRPr="00080937">
              <w:rPr>
                <w:sz w:val="24"/>
                <w:szCs w:val="24"/>
                <w:u w:val="single"/>
              </w:rPr>
              <w:t>Appointments:</w:t>
            </w:r>
            <w:r w:rsidRPr="00080937">
              <w:rPr>
                <w:sz w:val="24"/>
                <w:szCs w:val="24"/>
              </w:rPr>
              <w:t xml:space="preserve"> </w:t>
            </w:r>
          </w:p>
          <w:p w14:paraId="3D32CB38" w14:textId="77777777" w:rsidR="00080937" w:rsidRDefault="00080937" w:rsidP="00080937">
            <w:pPr>
              <w:pStyle w:val="ListParagraph"/>
              <w:numPr>
                <w:ilvl w:val="0"/>
                <w:numId w:val="27"/>
              </w:numPr>
              <w:ind w:left="1080"/>
            </w:pPr>
            <w:r w:rsidRPr="00080937">
              <w:t>Two-year term, limited to two consecutive terms.</w:t>
            </w:r>
          </w:p>
          <w:p w14:paraId="60AAEDAC" w14:textId="77777777" w:rsidR="00070990" w:rsidRPr="00080937" w:rsidRDefault="00070990" w:rsidP="00070990">
            <w:pPr>
              <w:pStyle w:val="ListParagraph"/>
              <w:ind w:left="1080"/>
            </w:pPr>
          </w:p>
          <w:p w14:paraId="186CC085" w14:textId="77777777" w:rsidR="00070990" w:rsidRPr="00070990" w:rsidRDefault="004E2952" w:rsidP="00070990">
            <w:pPr>
              <w:pStyle w:val="NormalWeb"/>
              <w:shd w:val="clear" w:color="auto" w:fill="595959" w:themeFill="text1" w:themeFillTint="A6"/>
              <w:spacing w:after="0"/>
              <w:rPr>
                <w:color w:val="FFFFFF" w:themeColor="background1"/>
              </w:rPr>
            </w:pPr>
            <w:r>
              <w:rPr>
                <w:b/>
                <w:bCs/>
                <w:color w:val="FFFFFF" w:themeColor="background1"/>
              </w:rPr>
              <w:lastRenderedPageBreak/>
              <w:t>C</w:t>
            </w:r>
            <w:r w:rsidR="00EC51C7">
              <w:rPr>
                <w:b/>
                <w:bCs/>
                <w:color w:val="FFFFFF" w:themeColor="background1"/>
              </w:rPr>
              <w:t>ALENDAR OF EVENTS</w:t>
            </w:r>
          </w:p>
          <w:p w14:paraId="1F226A69" w14:textId="77777777" w:rsidR="00070990" w:rsidRPr="00070990" w:rsidRDefault="00070990" w:rsidP="00070990">
            <w:pPr>
              <w:rPr>
                <w:rFonts w:ascii="Times New Roman" w:hAnsi="Times New Roman" w:cs="Times New Roman"/>
                <w:sz w:val="24"/>
                <w:szCs w:val="24"/>
              </w:rPr>
            </w:pPr>
            <w:r w:rsidRPr="00070990">
              <w:rPr>
                <w:rFonts w:ascii="Times New Roman" w:hAnsi="Times New Roman" w:cs="Times New Roman"/>
                <w:sz w:val="24"/>
                <w:szCs w:val="24"/>
              </w:rPr>
              <w:t>1</w:t>
            </w:r>
            <w:r w:rsidRPr="00070990">
              <w:rPr>
                <w:rFonts w:ascii="Times New Roman" w:hAnsi="Times New Roman" w:cs="Times New Roman"/>
                <w:sz w:val="24"/>
                <w:szCs w:val="24"/>
                <w:vertAlign w:val="superscript"/>
              </w:rPr>
              <w:t>st</w:t>
            </w:r>
            <w:r w:rsidRPr="00070990">
              <w:rPr>
                <w:rFonts w:ascii="Times New Roman" w:hAnsi="Times New Roman" w:cs="Times New Roman"/>
                <w:sz w:val="24"/>
                <w:szCs w:val="24"/>
              </w:rPr>
              <w:t xml:space="preserve"> Quarter (January, February &amp; March)</w:t>
            </w:r>
          </w:p>
          <w:p w14:paraId="06590B8D"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Board Meeting</w:t>
            </w:r>
          </w:p>
          <w:p w14:paraId="211CC5B0"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Winter PI Due End of January</w:t>
            </w:r>
          </w:p>
          <w:p w14:paraId="67D8C3E2" w14:textId="77777777" w:rsidR="00070990" w:rsidRPr="00070990" w:rsidRDefault="00070990" w:rsidP="00070990">
            <w:pPr>
              <w:rPr>
                <w:rFonts w:ascii="Times New Roman" w:hAnsi="Times New Roman" w:cs="Times New Roman"/>
                <w:sz w:val="24"/>
                <w:szCs w:val="24"/>
              </w:rPr>
            </w:pPr>
          </w:p>
          <w:p w14:paraId="01DF91DE" w14:textId="77777777" w:rsidR="00070990" w:rsidRPr="00070990" w:rsidRDefault="00070990" w:rsidP="00070990">
            <w:pPr>
              <w:rPr>
                <w:rFonts w:ascii="Times New Roman" w:hAnsi="Times New Roman" w:cs="Times New Roman"/>
                <w:sz w:val="24"/>
                <w:szCs w:val="24"/>
              </w:rPr>
            </w:pPr>
            <w:r w:rsidRPr="00070990">
              <w:rPr>
                <w:rFonts w:ascii="Times New Roman" w:hAnsi="Times New Roman" w:cs="Times New Roman"/>
                <w:sz w:val="24"/>
                <w:szCs w:val="24"/>
              </w:rPr>
              <w:t>2</w:t>
            </w:r>
            <w:r w:rsidRPr="00070990">
              <w:rPr>
                <w:rFonts w:ascii="Times New Roman" w:hAnsi="Times New Roman" w:cs="Times New Roman"/>
                <w:sz w:val="24"/>
                <w:szCs w:val="24"/>
                <w:vertAlign w:val="superscript"/>
              </w:rPr>
              <w:t>nd</w:t>
            </w:r>
            <w:r w:rsidRPr="00070990">
              <w:rPr>
                <w:rFonts w:ascii="Times New Roman" w:hAnsi="Times New Roman" w:cs="Times New Roman"/>
                <w:sz w:val="24"/>
                <w:szCs w:val="24"/>
              </w:rPr>
              <w:t xml:space="preserve"> Quarter (April, May &amp; June)</w:t>
            </w:r>
          </w:p>
          <w:p w14:paraId="78EBA02D"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Board Meeting</w:t>
            </w:r>
          </w:p>
          <w:p w14:paraId="026CD6D7"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Annual Business Meeting</w:t>
            </w:r>
          </w:p>
          <w:p w14:paraId="247A9D4C" w14:textId="77777777" w:rsidR="00070990" w:rsidRPr="00070990" w:rsidRDefault="00070990" w:rsidP="00070990">
            <w:pPr>
              <w:numPr>
                <w:ilvl w:val="1"/>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Present annual report of activities</w:t>
            </w:r>
          </w:p>
          <w:p w14:paraId="0EF12004" w14:textId="77777777" w:rsidR="00070990" w:rsidRPr="00F93FF8" w:rsidRDefault="00070990" w:rsidP="00F93FF8">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Spring/Conference PI Due in April or May after Conference</w:t>
            </w:r>
          </w:p>
          <w:p w14:paraId="5365F4CC" w14:textId="77777777" w:rsidR="00070990" w:rsidRPr="00070990" w:rsidRDefault="00070990" w:rsidP="00070990">
            <w:pPr>
              <w:ind w:left="1440"/>
              <w:rPr>
                <w:rFonts w:ascii="Times New Roman" w:hAnsi="Times New Roman" w:cs="Times New Roman"/>
                <w:sz w:val="24"/>
                <w:szCs w:val="24"/>
              </w:rPr>
            </w:pPr>
            <w:r w:rsidRPr="00070990">
              <w:rPr>
                <w:rFonts w:ascii="Times New Roman" w:hAnsi="Times New Roman" w:cs="Times New Roman"/>
                <w:sz w:val="24"/>
                <w:szCs w:val="24"/>
              </w:rPr>
              <w:t xml:space="preserve"> </w:t>
            </w:r>
          </w:p>
          <w:p w14:paraId="096D0A8F" w14:textId="77777777" w:rsidR="00070990" w:rsidRPr="00070990" w:rsidRDefault="00070990" w:rsidP="00070990">
            <w:pPr>
              <w:rPr>
                <w:rFonts w:ascii="Times New Roman" w:hAnsi="Times New Roman" w:cs="Times New Roman"/>
                <w:sz w:val="24"/>
                <w:szCs w:val="24"/>
              </w:rPr>
            </w:pPr>
            <w:r w:rsidRPr="00070990">
              <w:rPr>
                <w:rFonts w:ascii="Times New Roman" w:hAnsi="Times New Roman" w:cs="Times New Roman"/>
                <w:sz w:val="24"/>
                <w:szCs w:val="24"/>
              </w:rPr>
              <w:t>3</w:t>
            </w:r>
            <w:r w:rsidRPr="00070990">
              <w:rPr>
                <w:rFonts w:ascii="Times New Roman" w:hAnsi="Times New Roman" w:cs="Times New Roman"/>
                <w:sz w:val="24"/>
                <w:szCs w:val="24"/>
                <w:vertAlign w:val="superscript"/>
              </w:rPr>
              <w:t>rd</w:t>
            </w:r>
            <w:r w:rsidRPr="00070990">
              <w:rPr>
                <w:rFonts w:ascii="Times New Roman" w:hAnsi="Times New Roman" w:cs="Times New Roman"/>
                <w:sz w:val="24"/>
                <w:szCs w:val="24"/>
              </w:rPr>
              <w:t xml:space="preserve"> Quarter (July, August &amp; September)</w:t>
            </w:r>
          </w:p>
          <w:p w14:paraId="373AB843"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Board Meeting</w:t>
            </w:r>
          </w:p>
          <w:p w14:paraId="62BBB18A"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Board Leadership Retreat</w:t>
            </w:r>
          </w:p>
          <w:p w14:paraId="5596D4BF"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Summer PI Due in July</w:t>
            </w:r>
          </w:p>
          <w:p w14:paraId="166C8685" w14:textId="77777777" w:rsidR="00070990" w:rsidRPr="00070990" w:rsidRDefault="00070990" w:rsidP="00070990">
            <w:pPr>
              <w:rPr>
                <w:rFonts w:ascii="Times New Roman" w:hAnsi="Times New Roman" w:cs="Times New Roman"/>
                <w:sz w:val="24"/>
                <w:szCs w:val="24"/>
              </w:rPr>
            </w:pPr>
          </w:p>
          <w:p w14:paraId="5C715BB4" w14:textId="77777777" w:rsidR="00070990" w:rsidRPr="00070990" w:rsidRDefault="00070990" w:rsidP="00070990">
            <w:pPr>
              <w:rPr>
                <w:rFonts w:ascii="Times New Roman" w:hAnsi="Times New Roman" w:cs="Times New Roman"/>
                <w:sz w:val="24"/>
                <w:szCs w:val="24"/>
              </w:rPr>
            </w:pPr>
            <w:r w:rsidRPr="00070990">
              <w:rPr>
                <w:rFonts w:ascii="Times New Roman" w:hAnsi="Times New Roman" w:cs="Times New Roman"/>
                <w:sz w:val="24"/>
                <w:szCs w:val="24"/>
              </w:rPr>
              <w:t>4</w:t>
            </w:r>
            <w:r w:rsidRPr="00070990">
              <w:rPr>
                <w:rFonts w:ascii="Times New Roman" w:hAnsi="Times New Roman" w:cs="Times New Roman"/>
                <w:sz w:val="24"/>
                <w:szCs w:val="24"/>
                <w:vertAlign w:val="superscript"/>
              </w:rPr>
              <w:t>th</w:t>
            </w:r>
            <w:r w:rsidRPr="00070990">
              <w:rPr>
                <w:rFonts w:ascii="Times New Roman" w:hAnsi="Times New Roman" w:cs="Times New Roman"/>
                <w:sz w:val="24"/>
                <w:szCs w:val="24"/>
              </w:rPr>
              <w:t xml:space="preserve"> Quarter (October, November &amp; December)</w:t>
            </w:r>
          </w:p>
          <w:p w14:paraId="03D7FBDC"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Board Meeting</w:t>
            </w:r>
          </w:p>
          <w:p w14:paraId="0FE5D6E1" w14:textId="77777777" w:rsidR="00070990" w:rsidRPr="00070990" w:rsidRDefault="00070990" w:rsidP="00070990">
            <w:pPr>
              <w:numPr>
                <w:ilvl w:val="0"/>
                <w:numId w:val="15"/>
              </w:numPr>
              <w:spacing w:line="240" w:lineRule="auto"/>
              <w:rPr>
                <w:rFonts w:ascii="Times New Roman" w:hAnsi="Times New Roman" w:cs="Times New Roman"/>
                <w:sz w:val="24"/>
                <w:szCs w:val="24"/>
              </w:rPr>
            </w:pPr>
            <w:r w:rsidRPr="00070990">
              <w:rPr>
                <w:rFonts w:ascii="Times New Roman" w:hAnsi="Times New Roman" w:cs="Times New Roman"/>
                <w:sz w:val="24"/>
                <w:szCs w:val="24"/>
              </w:rPr>
              <w:t>Fall PI Due in October</w:t>
            </w:r>
          </w:p>
          <w:p w14:paraId="7F7132CD" w14:textId="77777777" w:rsidR="00131860" w:rsidRPr="00EC51C7" w:rsidRDefault="00131860" w:rsidP="00EC51C7">
            <w:pPr>
              <w:pStyle w:val="NormalWeb"/>
              <w:spacing w:after="0"/>
            </w:pPr>
          </w:p>
        </w:tc>
      </w:tr>
      <w:tr w:rsidR="00131860" w:rsidRPr="00131860" w14:paraId="6E18DB5E" w14:textId="77777777" w:rsidTr="00131860">
        <w:trPr>
          <w:trHeight w:val="20"/>
        </w:trPr>
        <w:tc>
          <w:tcPr>
            <w:tcW w:w="9360" w:type="dxa"/>
            <w:shd w:val="clear" w:color="auto" w:fill="595959" w:themeFill="text1" w:themeFillTint="A6"/>
            <w:vAlign w:val="bottom"/>
          </w:tcPr>
          <w:p w14:paraId="67597636" w14:textId="77777777" w:rsidR="00920FD3" w:rsidRPr="00EC51C7" w:rsidRDefault="00920FD3" w:rsidP="006E3576">
            <w:pPr>
              <w:pStyle w:val="Heading3"/>
              <w:jc w:val="left"/>
              <w:rPr>
                <w:rFonts w:ascii="Times New Roman" w:hAnsi="Times New Roman" w:cs="Times New Roman"/>
              </w:rPr>
            </w:pPr>
          </w:p>
        </w:tc>
      </w:tr>
      <w:tr w:rsidR="00131860" w:rsidRPr="00131860" w14:paraId="277F956E" w14:textId="77777777">
        <w:tc>
          <w:tcPr>
            <w:tcW w:w="9360" w:type="dxa"/>
          </w:tcPr>
          <w:p w14:paraId="4AA4989D" w14:textId="77777777" w:rsidR="00920FD3" w:rsidRPr="00EC51C7" w:rsidRDefault="00920FD3">
            <w:pPr>
              <w:rPr>
                <w:rFonts w:ascii="Times New Roman" w:hAnsi="Times New Roman" w:cs="Times New Roman"/>
              </w:rPr>
            </w:pPr>
          </w:p>
        </w:tc>
      </w:tr>
      <w:tr w:rsidR="00131860" w:rsidRPr="00131860" w14:paraId="2B59EDC8" w14:textId="77777777">
        <w:trPr>
          <w:trHeight w:val="144"/>
        </w:trPr>
        <w:tc>
          <w:tcPr>
            <w:tcW w:w="9360" w:type="dxa"/>
            <w:vAlign w:val="bottom"/>
          </w:tcPr>
          <w:p w14:paraId="649460FE" w14:textId="77777777" w:rsidR="00920FD3" w:rsidRPr="00EC51C7" w:rsidRDefault="00920FD3">
            <w:pPr>
              <w:rPr>
                <w:rFonts w:ascii="Times New Roman" w:hAnsi="Times New Roman" w:cs="Times New Roman"/>
              </w:rPr>
            </w:pPr>
          </w:p>
        </w:tc>
      </w:tr>
      <w:tr w:rsidR="00131860" w:rsidRPr="00131860" w14:paraId="111B8A9A" w14:textId="77777777">
        <w:trPr>
          <w:trHeight w:val="432"/>
        </w:trPr>
        <w:tc>
          <w:tcPr>
            <w:tcW w:w="9360" w:type="dxa"/>
            <w:vAlign w:val="bottom"/>
          </w:tcPr>
          <w:p w14:paraId="3403CEA6" w14:textId="77777777" w:rsidR="00920FD3" w:rsidRPr="00EC51C7" w:rsidRDefault="00920FD3">
            <w:pPr>
              <w:rPr>
                <w:rFonts w:ascii="Times New Roman" w:hAnsi="Times New Roman" w:cs="Times New Roman"/>
              </w:rPr>
            </w:pPr>
          </w:p>
        </w:tc>
      </w:tr>
    </w:tbl>
    <w:p w14:paraId="68A0F6AE" w14:textId="77777777" w:rsidR="00920FD3" w:rsidRPr="00131860" w:rsidRDefault="00920FD3">
      <w:pPr>
        <w:pStyle w:val="NoSpacing"/>
      </w:pPr>
    </w:p>
    <w:sectPr w:rsidR="00920FD3" w:rsidRPr="00131860" w:rsidSect="001318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5122" w14:textId="77777777" w:rsidR="0081038F" w:rsidRDefault="0081038F">
      <w:pPr>
        <w:spacing w:line="240" w:lineRule="auto"/>
      </w:pPr>
      <w:r>
        <w:separator/>
      </w:r>
    </w:p>
  </w:endnote>
  <w:endnote w:type="continuationSeparator" w:id="0">
    <w:p w14:paraId="2AC1DC3C" w14:textId="77777777" w:rsidR="0081038F" w:rsidRDefault="0081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6C11" w14:textId="77777777" w:rsidR="00D16899" w:rsidRDefault="00D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1666" w14:textId="77777777"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93FF8">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93FF8">
      <w:rPr>
        <w:noProof/>
        <w:color w:val="17365D" w:themeColor="text2" w:themeShade="BF"/>
        <w:sz w:val="24"/>
        <w:szCs w:val="24"/>
      </w:rPr>
      <w:t>2</w:t>
    </w:r>
    <w:r>
      <w:rPr>
        <w:color w:val="17365D" w:themeColor="text2" w:themeShade="BF"/>
        <w:sz w:val="24"/>
        <w:szCs w:val="24"/>
      </w:rPr>
      <w:fldChar w:fldCharType="end"/>
    </w:r>
  </w:p>
  <w:p w14:paraId="72C92FA7" w14:textId="77777777"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14:paraId="2B360963" w14:textId="77777777" w:rsidR="00920FD3" w:rsidRDefault="00920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884" w14:textId="77777777" w:rsidR="00D16899" w:rsidRDefault="00D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33BB" w14:textId="77777777" w:rsidR="0081038F" w:rsidRDefault="0081038F">
      <w:pPr>
        <w:spacing w:line="240" w:lineRule="auto"/>
      </w:pPr>
      <w:r>
        <w:separator/>
      </w:r>
    </w:p>
  </w:footnote>
  <w:footnote w:type="continuationSeparator" w:id="0">
    <w:p w14:paraId="62A45F0E" w14:textId="77777777" w:rsidR="0081038F" w:rsidRDefault="00810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FFEF" w14:textId="77777777" w:rsidR="00D16899" w:rsidRDefault="00D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984" w14:textId="77777777" w:rsidR="00D16899" w:rsidRDefault="00D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3D0F" w14:textId="77777777" w:rsidR="00D16899" w:rsidRDefault="00D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0A0F"/>
    <w:multiLevelType w:val="hybridMultilevel"/>
    <w:tmpl w:val="3768E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DE7F6D"/>
    <w:multiLevelType w:val="hybridMultilevel"/>
    <w:tmpl w:val="FA0E9660"/>
    <w:lvl w:ilvl="0" w:tplc="04090011">
      <w:start w:val="1"/>
      <w:numFmt w:val="decimal"/>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4AA"/>
    <w:multiLevelType w:val="hybridMultilevel"/>
    <w:tmpl w:val="7AE87674"/>
    <w:lvl w:ilvl="0" w:tplc="6D8881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3315E"/>
    <w:multiLevelType w:val="hybridMultilevel"/>
    <w:tmpl w:val="4B66F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E946B6"/>
    <w:multiLevelType w:val="hybridMultilevel"/>
    <w:tmpl w:val="FF90EC1C"/>
    <w:lvl w:ilvl="0" w:tplc="04090019">
      <w:start w:val="1"/>
      <w:numFmt w:val="lowerLetter"/>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9D64C7B"/>
    <w:multiLevelType w:val="hybridMultilevel"/>
    <w:tmpl w:val="9BAEE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0D0E51"/>
    <w:multiLevelType w:val="hybridMultilevel"/>
    <w:tmpl w:val="51E07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A6739"/>
    <w:multiLevelType w:val="hybridMultilevel"/>
    <w:tmpl w:val="7AE87674"/>
    <w:lvl w:ilvl="0" w:tplc="6D8881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B638E"/>
    <w:multiLevelType w:val="hybridMultilevel"/>
    <w:tmpl w:val="E3D4FF7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8F4322"/>
    <w:multiLevelType w:val="hybridMultilevel"/>
    <w:tmpl w:val="B600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957C2"/>
    <w:multiLevelType w:val="hybridMultilevel"/>
    <w:tmpl w:val="F54CE9EC"/>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629AD"/>
    <w:multiLevelType w:val="hybridMultilevel"/>
    <w:tmpl w:val="FF3E8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5"/>
  </w:num>
  <w:num w:numId="14">
    <w:abstractNumId w:val="11"/>
  </w:num>
  <w:num w:numId="15">
    <w:abstractNumId w:val="14"/>
  </w:num>
  <w:num w:numId="16">
    <w:abstractNumId w:val="21"/>
  </w:num>
  <w:num w:numId="17">
    <w:abstractNumId w:val="26"/>
  </w:num>
  <w:num w:numId="18">
    <w:abstractNumId w:val="17"/>
  </w:num>
  <w:num w:numId="19">
    <w:abstractNumId w:val="27"/>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20"/>
  </w:num>
  <w:num w:numId="25">
    <w:abstractNumId w:val="16"/>
  </w:num>
  <w:num w:numId="26">
    <w:abstractNumId w:val="22"/>
  </w:num>
  <w:num w:numId="27">
    <w:abstractNumId w:val="23"/>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070990"/>
    <w:rsid w:val="00080937"/>
    <w:rsid w:val="00131860"/>
    <w:rsid w:val="00170257"/>
    <w:rsid w:val="001B2DB9"/>
    <w:rsid w:val="00286DDC"/>
    <w:rsid w:val="004E2952"/>
    <w:rsid w:val="00547421"/>
    <w:rsid w:val="00553031"/>
    <w:rsid w:val="00695000"/>
    <w:rsid w:val="006E3576"/>
    <w:rsid w:val="00757A70"/>
    <w:rsid w:val="0081038F"/>
    <w:rsid w:val="008C652B"/>
    <w:rsid w:val="008D19A5"/>
    <w:rsid w:val="008E3B86"/>
    <w:rsid w:val="00920FD3"/>
    <w:rsid w:val="00983214"/>
    <w:rsid w:val="00AA32FE"/>
    <w:rsid w:val="00B63649"/>
    <w:rsid w:val="00C238F4"/>
    <w:rsid w:val="00D16899"/>
    <w:rsid w:val="00D36F5E"/>
    <w:rsid w:val="00D95B46"/>
    <w:rsid w:val="00E14AA8"/>
    <w:rsid w:val="00E20286"/>
    <w:rsid w:val="00EC51C7"/>
    <w:rsid w:val="00F93FF8"/>
    <w:rsid w:val="00F9719F"/>
    <w:rsid w:val="00FB7463"/>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6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2021-11-24T19:18:00Z</dcterms:created>
  <dcterms:modified xsi:type="dcterms:W3CDTF">2021-12-07T20:04:00Z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y fmtid="{D5CDD505-2E9C-101B-9397-08002B2CF9AE}" pid="3" name="MSIP_Label_046da4d3-ba20-4986-879c-49e262eff745_Enabled">
    <vt:lpwstr>true</vt:lpwstr>
  </property>
  <property fmtid="{D5CDD505-2E9C-101B-9397-08002B2CF9AE}" pid="4" name="MSIP_Label_046da4d3-ba20-4986-879c-49e262eff745_SetDate">
    <vt:lpwstr>2021-11-24T19:18:22Z</vt:lpwstr>
  </property>
  <property fmtid="{D5CDD505-2E9C-101B-9397-08002B2CF9AE}" pid="5" name="MSIP_Label_046da4d3-ba20-4986-879c-49e262eff745_Method">
    <vt:lpwstr>Standard</vt:lpwstr>
  </property>
  <property fmtid="{D5CDD505-2E9C-101B-9397-08002B2CF9AE}" pid="6" name="MSIP_Label_046da4d3-ba20-4986-879c-49e262eff745_Name">
    <vt:lpwstr>Internal</vt:lpwstr>
  </property>
  <property fmtid="{D5CDD505-2E9C-101B-9397-08002B2CF9AE}" pid="7" name="MSIP_Label_046da4d3-ba20-4986-879c-49e262eff745_SiteId">
    <vt:lpwstr>9f693e63-5e9e-4ced-98a4-8ab28f9d0c2d</vt:lpwstr>
  </property>
  <property fmtid="{D5CDD505-2E9C-101B-9397-08002B2CF9AE}" pid="8" name="MSIP_Label_046da4d3-ba20-4986-879c-49e262eff745_ActionId">
    <vt:lpwstr>8a348dac-af35-4d06-81b0-8f9b09a7d93e</vt:lpwstr>
  </property>
  <property fmtid="{D5CDD505-2E9C-101B-9397-08002B2CF9AE}" pid="9" name="MSIP_Label_046da4d3-ba20-4986-879c-49e262eff745_ContentBits">
    <vt:lpwstr>0</vt:lpwstr>
  </property>
</Properties>
</file>